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6667" w14:textId="77777777" w:rsidR="004D0E08" w:rsidRPr="00BF6956" w:rsidRDefault="00BF6956" w:rsidP="006E7ACF">
      <w:pPr>
        <w:spacing w:after="0" w:line="240" w:lineRule="auto"/>
        <w:rPr>
          <w:rFonts w:ascii="Arial" w:hAnsi="Arial" w:cs="Arial"/>
          <w:b/>
          <w:color w:val="6B0012"/>
          <w:spacing w:val="20"/>
          <w:sz w:val="40"/>
          <w:szCs w:val="40"/>
        </w:rPr>
      </w:pPr>
      <w:r>
        <w:rPr>
          <w:rFonts w:ascii="Arial" w:hAnsi="Arial" w:cs="Arial"/>
          <w:b/>
          <w:noProof/>
          <w:color w:val="6B0012"/>
          <w:spacing w:val="2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B104511" wp14:editId="1CAFD5C4">
            <wp:simplePos x="0" y="0"/>
            <wp:positionH relativeFrom="column">
              <wp:posOffset>-72390</wp:posOffset>
            </wp:positionH>
            <wp:positionV relativeFrom="paragraph">
              <wp:posOffset>-137795</wp:posOffset>
            </wp:positionV>
            <wp:extent cx="721768" cy="756000"/>
            <wp:effectExtent l="0" t="0" r="2540" b="6350"/>
            <wp:wrapTight wrapText="bothSides">
              <wp:wrapPolygon edited="0">
                <wp:start x="0" y="0"/>
                <wp:lineTo x="0" y="21237"/>
                <wp:lineTo x="21106" y="21237"/>
                <wp:lineTo x="211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ary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6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956">
        <w:rPr>
          <w:rFonts w:ascii="Arial" w:hAnsi="Arial" w:cs="Arial"/>
          <w:b/>
          <w:noProof/>
          <w:color w:val="6B0012"/>
          <w:spacing w:val="20"/>
          <w:sz w:val="40"/>
          <w:szCs w:val="40"/>
        </w:rPr>
        <w:t xml:space="preserve">ST </w:t>
      </w:r>
      <w:r w:rsidRPr="006E7ACF">
        <w:rPr>
          <w:rFonts w:ascii="Arial" w:hAnsi="Arial" w:cs="Arial"/>
          <w:b/>
          <w:noProof/>
          <w:color w:val="800000"/>
          <w:spacing w:val="20"/>
          <w:sz w:val="40"/>
          <w:szCs w:val="40"/>
        </w:rPr>
        <w:t>MARYS</w:t>
      </w:r>
      <w:r w:rsidRPr="00BF6956">
        <w:rPr>
          <w:rFonts w:ascii="Arial" w:hAnsi="Arial" w:cs="Arial"/>
          <w:b/>
          <w:noProof/>
          <w:color w:val="6B0012"/>
          <w:spacing w:val="20"/>
          <w:sz w:val="40"/>
          <w:szCs w:val="40"/>
        </w:rPr>
        <w:t xml:space="preserve"> SOUTH</w:t>
      </w:r>
      <w:r w:rsidRPr="00BF6956">
        <w:rPr>
          <w:rFonts w:ascii="Arial" w:hAnsi="Arial" w:cs="Arial"/>
          <w:b/>
          <w:color w:val="6B0012"/>
          <w:spacing w:val="20"/>
          <w:sz w:val="40"/>
          <w:szCs w:val="40"/>
        </w:rPr>
        <w:t xml:space="preserve"> </w:t>
      </w:r>
      <w:r w:rsidR="004D0E08" w:rsidRPr="00BF6956">
        <w:rPr>
          <w:rFonts w:ascii="Arial" w:hAnsi="Arial" w:cs="Arial"/>
          <w:b/>
          <w:color w:val="6B0012"/>
          <w:spacing w:val="20"/>
          <w:sz w:val="40"/>
          <w:szCs w:val="40"/>
        </w:rPr>
        <w:t>PUBLIC SCHOOL</w:t>
      </w:r>
    </w:p>
    <w:p w14:paraId="686135D8" w14:textId="77777777" w:rsidR="006E7ACF" w:rsidRDefault="006E7ACF" w:rsidP="006E7ACF">
      <w:pPr>
        <w:widowControl w:val="0"/>
        <w:spacing w:after="160" w:line="256" w:lineRule="auto"/>
        <w:rPr>
          <w:rFonts w:ascii="Century Gothic" w:hAnsi="Century Gothic"/>
          <w:color w:val="900000"/>
          <w:spacing w:val="20"/>
          <w:sz w:val="16"/>
          <w:szCs w:val="16"/>
          <w:u w:val="single"/>
          <w:lang w:val="en-US"/>
        </w:rPr>
      </w:pPr>
      <w:r>
        <w:rPr>
          <w:rFonts w:ascii="Century Gothic" w:hAnsi="Century Gothic"/>
          <w:color w:val="900000"/>
          <w:spacing w:val="20"/>
          <w:sz w:val="16"/>
          <w:szCs w:val="16"/>
          <w:lang w:val="en-US"/>
        </w:rPr>
        <w:t xml:space="preserve"> </w:t>
      </w:r>
      <w:r w:rsidR="007F19C9" w:rsidRPr="003621DA">
        <w:rPr>
          <w:rFonts w:ascii="Century Gothic" w:hAnsi="Century Gothic"/>
          <w:color w:val="900000"/>
          <w:spacing w:val="20"/>
          <w:sz w:val="16"/>
          <w:szCs w:val="16"/>
          <w:u w:val="single"/>
          <w:lang w:val="en-US"/>
        </w:rPr>
        <w:t>INNOVATE     CREATE     COLLABORATE     COMMUNICATE     THINK CRITICALLY</w:t>
      </w:r>
    </w:p>
    <w:p w14:paraId="75C50C4C" w14:textId="77777777" w:rsidR="006E7ACF" w:rsidRDefault="006E7ACF" w:rsidP="00E96527">
      <w:pPr>
        <w:widowControl w:val="0"/>
        <w:spacing w:after="160" w:line="256" w:lineRule="auto"/>
        <w:ind w:left="567"/>
        <w:rPr>
          <w:rFonts w:ascii="Times New Roman" w:hAnsi="Times New Roman" w:cs="Times New Roman"/>
          <w:b/>
          <w:sz w:val="28"/>
          <w:szCs w:val="18"/>
        </w:rPr>
      </w:pPr>
    </w:p>
    <w:p w14:paraId="3685FE7D" w14:textId="77777777" w:rsidR="00E96527" w:rsidRDefault="00E96527" w:rsidP="00E96527">
      <w:pPr>
        <w:spacing w:after="0" w:line="240" w:lineRule="auto"/>
        <w:ind w:left="567" w:firstLine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3C6872" w14:textId="76EE7EDE" w:rsidR="00E96527" w:rsidRPr="00E96527" w:rsidRDefault="00E96527" w:rsidP="00E96527">
      <w:pPr>
        <w:spacing w:after="0" w:line="240" w:lineRule="auto"/>
        <w:ind w:left="567" w:firstLine="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527">
        <w:rPr>
          <w:rFonts w:ascii="Times New Roman" w:hAnsi="Times New Roman" w:cs="Times New Roman"/>
          <w:b/>
          <w:sz w:val="36"/>
          <w:szCs w:val="36"/>
        </w:rPr>
        <w:t>POSTPONED</w:t>
      </w:r>
    </w:p>
    <w:p w14:paraId="2F9A946A" w14:textId="77777777" w:rsidR="00E96527" w:rsidRDefault="00E96527" w:rsidP="00E96527">
      <w:pPr>
        <w:spacing w:after="0" w:line="240" w:lineRule="auto"/>
        <w:ind w:left="567" w:firstLine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7A1925" w14:textId="19099586" w:rsidR="00126F26" w:rsidRPr="00E96527" w:rsidRDefault="00EA0E86" w:rsidP="00E96527">
      <w:pPr>
        <w:spacing w:after="0" w:line="240" w:lineRule="auto"/>
        <w:ind w:left="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HYDE PARK BARRACKS</w:t>
      </w:r>
    </w:p>
    <w:p w14:paraId="55605278" w14:textId="3D34D28B" w:rsidR="005F6BAF" w:rsidRPr="00E96527" w:rsidRDefault="006C193F" w:rsidP="00E96527">
      <w:pPr>
        <w:spacing w:after="0" w:line="240" w:lineRule="auto"/>
        <w:ind w:left="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27">
        <w:rPr>
          <w:rFonts w:ascii="Times New Roman" w:hAnsi="Times New Roman" w:cs="Times New Roman"/>
          <w:b/>
          <w:sz w:val="28"/>
          <w:szCs w:val="28"/>
        </w:rPr>
        <w:t xml:space="preserve">STAGE </w:t>
      </w:r>
      <w:r w:rsidR="00EA0E86">
        <w:rPr>
          <w:rFonts w:ascii="Times New Roman" w:hAnsi="Times New Roman" w:cs="Times New Roman"/>
          <w:b/>
          <w:sz w:val="28"/>
          <w:szCs w:val="28"/>
        </w:rPr>
        <w:t>3</w:t>
      </w:r>
      <w:r w:rsidR="00126F26" w:rsidRPr="00E96527">
        <w:rPr>
          <w:rFonts w:ascii="Times New Roman" w:hAnsi="Times New Roman" w:cs="Times New Roman"/>
          <w:b/>
          <w:sz w:val="28"/>
          <w:szCs w:val="28"/>
        </w:rPr>
        <w:t xml:space="preserve"> HISTORY</w:t>
      </w:r>
      <w:r w:rsidRPr="00E96527">
        <w:rPr>
          <w:rFonts w:ascii="Times New Roman" w:hAnsi="Times New Roman" w:cs="Times New Roman"/>
          <w:b/>
          <w:sz w:val="28"/>
          <w:szCs w:val="28"/>
        </w:rPr>
        <w:t xml:space="preserve"> EXCURSION </w:t>
      </w:r>
    </w:p>
    <w:p w14:paraId="6B48A6EC" w14:textId="77777777" w:rsidR="00950D8A" w:rsidRPr="00BD16A2" w:rsidRDefault="00950D8A" w:rsidP="00E96527">
      <w:pPr>
        <w:spacing w:after="0" w:line="240" w:lineRule="auto"/>
        <w:ind w:left="567"/>
        <w:rPr>
          <w:rFonts w:ascii="Century Gothic" w:hAnsi="Century Gothic" w:cs="Arial"/>
          <w:sz w:val="18"/>
          <w:szCs w:val="18"/>
        </w:rPr>
      </w:pPr>
    </w:p>
    <w:p w14:paraId="01B6BAD8" w14:textId="77777777" w:rsidR="006C193F" w:rsidRDefault="006C193F" w:rsidP="00E96527">
      <w:pPr>
        <w:spacing w:after="0" w:line="240" w:lineRule="auto"/>
        <w:ind w:left="567"/>
        <w:rPr>
          <w:rFonts w:ascii="Century Gothic" w:hAnsi="Century Gothic" w:cs="Arial"/>
          <w:sz w:val="24"/>
          <w:szCs w:val="24"/>
        </w:rPr>
      </w:pPr>
    </w:p>
    <w:p w14:paraId="5D38AA10" w14:textId="51AD5585" w:rsidR="005F76E6" w:rsidRPr="006C193F" w:rsidRDefault="005F76E6" w:rsidP="00E96527">
      <w:pPr>
        <w:spacing w:after="0" w:line="360" w:lineRule="auto"/>
        <w:ind w:left="567"/>
        <w:rPr>
          <w:rFonts w:ascii="Century Gothic" w:hAnsi="Century Gothic" w:cs="Arial"/>
          <w:sz w:val="24"/>
          <w:szCs w:val="24"/>
        </w:rPr>
      </w:pPr>
      <w:r w:rsidRPr="006C193F">
        <w:rPr>
          <w:rFonts w:ascii="Century Gothic" w:hAnsi="Century Gothic" w:cs="Arial"/>
          <w:sz w:val="24"/>
          <w:szCs w:val="24"/>
        </w:rPr>
        <w:t>Dear Parents/Carers,</w:t>
      </w:r>
    </w:p>
    <w:p w14:paraId="61E10B3E" w14:textId="77777777" w:rsidR="005F76E6" w:rsidRPr="006C193F" w:rsidRDefault="005F76E6" w:rsidP="00E96527">
      <w:pPr>
        <w:spacing w:after="0" w:line="360" w:lineRule="auto"/>
        <w:ind w:left="567"/>
        <w:rPr>
          <w:rFonts w:ascii="Century Gothic" w:hAnsi="Century Gothic" w:cs="Arial"/>
          <w:sz w:val="24"/>
          <w:szCs w:val="24"/>
        </w:rPr>
      </w:pPr>
    </w:p>
    <w:p w14:paraId="2779B13D" w14:textId="0AF2CD45" w:rsidR="00E96527" w:rsidRDefault="006C193F" w:rsidP="00E96527">
      <w:pPr>
        <w:spacing w:after="0" w:line="360" w:lineRule="auto"/>
        <w:ind w:left="567"/>
        <w:rPr>
          <w:rFonts w:ascii="Century Gothic" w:hAnsi="Century Gothic" w:cs="Arial"/>
          <w:sz w:val="24"/>
          <w:szCs w:val="24"/>
        </w:rPr>
      </w:pPr>
      <w:r w:rsidRPr="006C193F">
        <w:rPr>
          <w:rFonts w:ascii="Century Gothic" w:hAnsi="Century Gothic" w:cs="Arial"/>
          <w:sz w:val="24"/>
          <w:szCs w:val="24"/>
        </w:rPr>
        <w:t xml:space="preserve">Due to </w:t>
      </w:r>
      <w:r w:rsidR="00EA0E86">
        <w:rPr>
          <w:rFonts w:ascii="Century Gothic" w:hAnsi="Century Gothic" w:cs="Arial"/>
          <w:sz w:val="24"/>
          <w:szCs w:val="24"/>
        </w:rPr>
        <w:t>the greater than expected number of students interested in attending</w:t>
      </w:r>
      <w:r w:rsidR="00126F26">
        <w:rPr>
          <w:rFonts w:ascii="Century Gothic" w:hAnsi="Century Gothic" w:cs="Arial"/>
          <w:sz w:val="24"/>
          <w:szCs w:val="24"/>
        </w:rPr>
        <w:t xml:space="preserve">, </w:t>
      </w:r>
      <w:r w:rsidR="006973ED">
        <w:rPr>
          <w:rFonts w:ascii="Century Gothic" w:hAnsi="Century Gothic" w:cs="Arial"/>
          <w:sz w:val="24"/>
          <w:szCs w:val="24"/>
        </w:rPr>
        <w:t xml:space="preserve">we have made the decision to postpone </w:t>
      </w:r>
      <w:r w:rsidRPr="006C193F">
        <w:rPr>
          <w:rFonts w:ascii="Century Gothic" w:hAnsi="Century Gothic" w:cs="Arial"/>
          <w:sz w:val="24"/>
          <w:szCs w:val="24"/>
        </w:rPr>
        <w:t xml:space="preserve">our Year </w:t>
      </w:r>
      <w:r w:rsidR="00EA0E86">
        <w:rPr>
          <w:rFonts w:ascii="Century Gothic" w:hAnsi="Century Gothic" w:cs="Arial"/>
          <w:sz w:val="24"/>
          <w:szCs w:val="24"/>
        </w:rPr>
        <w:t>5</w:t>
      </w:r>
      <w:r w:rsidRPr="006C193F">
        <w:rPr>
          <w:rFonts w:ascii="Century Gothic" w:hAnsi="Century Gothic" w:cs="Arial"/>
          <w:sz w:val="24"/>
          <w:szCs w:val="24"/>
        </w:rPr>
        <w:t xml:space="preserve"> and Year </w:t>
      </w:r>
      <w:r w:rsidR="00EA0E86">
        <w:rPr>
          <w:rFonts w:ascii="Century Gothic" w:hAnsi="Century Gothic" w:cs="Arial"/>
          <w:sz w:val="24"/>
          <w:szCs w:val="24"/>
        </w:rPr>
        <w:t>6</w:t>
      </w:r>
      <w:r w:rsidRPr="006C193F">
        <w:rPr>
          <w:rFonts w:ascii="Century Gothic" w:hAnsi="Century Gothic" w:cs="Arial"/>
          <w:sz w:val="24"/>
          <w:szCs w:val="24"/>
        </w:rPr>
        <w:t xml:space="preserve"> excursion to </w:t>
      </w:r>
      <w:r w:rsidR="00EA0E86">
        <w:rPr>
          <w:rFonts w:ascii="Century Gothic" w:hAnsi="Century Gothic" w:cs="Arial"/>
          <w:sz w:val="24"/>
          <w:szCs w:val="24"/>
        </w:rPr>
        <w:t>Hyde Park Barracks</w:t>
      </w:r>
      <w:r w:rsidR="0020090B">
        <w:rPr>
          <w:rFonts w:ascii="Century Gothic" w:hAnsi="Century Gothic" w:cs="Arial"/>
          <w:sz w:val="24"/>
          <w:szCs w:val="24"/>
        </w:rPr>
        <w:t xml:space="preserve">, to cater for the </w:t>
      </w:r>
      <w:r w:rsidR="005F1EAB">
        <w:rPr>
          <w:rFonts w:ascii="Century Gothic" w:hAnsi="Century Gothic" w:cs="Arial"/>
          <w:sz w:val="24"/>
          <w:szCs w:val="24"/>
        </w:rPr>
        <w:t>additional students</w:t>
      </w:r>
      <w:r w:rsidR="0020090B">
        <w:rPr>
          <w:rFonts w:ascii="Century Gothic" w:hAnsi="Century Gothic" w:cs="Arial"/>
          <w:sz w:val="24"/>
          <w:szCs w:val="24"/>
        </w:rPr>
        <w:t>.</w:t>
      </w:r>
    </w:p>
    <w:p w14:paraId="188D0C7B" w14:textId="77777777" w:rsidR="00E96527" w:rsidRDefault="00E96527" w:rsidP="00E96527">
      <w:pPr>
        <w:spacing w:after="0" w:line="360" w:lineRule="auto"/>
        <w:ind w:left="567"/>
        <w:rPr>
          <w:rFonts w:ascii="Century Gothic" w:hAnsi="Century Gothic" w:cs="Arial"/>
          <w:sz w:val="24"/>
          <w:szCs w:val="24"/>
        </w:rPr>
      </w:pPr>
    </w:p>
    <w:p w14:paraId="762C98FF" w14:textId="2FB53F59" w:rsidR="006C193F" w:rsidRDefault="006973ED" w:rsidP="00E96527">
      <w:pPr>
        <w:spacing w:after="0" w:line="360" w:lineRule="auto"/>
        <w:ind w:left="567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The new date for the excursion will be </w:t>
      </w:r>
      <w:r w:rsidR="00EA0E86">
        <w:rPr>
          <w:rFonts w:ascii="Century Gothic" w:hAnsi="Century Gothic" w:cs="Arial"/>
          <w:b/>
          <w:bCs/>
          <w:sz w:val="24"/>
          <w:szCs w:val="24"/>
        </w:rPr>
        <w:t>Friday 29</w:t>
      </w:r>
      <w:r w:rsidR="00EA0E86" w:rsidRPr="00EA0E86">
        <w:rPr>
          <w:rFonts w:ascii="Century Gothic" w:hAnsi="Century Gothic" w:cs="Arial"/>
          <w:b/>
          <w:bCs/>
          <w:sz w:val="24"/>
          <w:szCs w:val="24"/>
          <w:vertAlign w:val="superscript"/>
        </w:rPr>
        <w:t>th</w:t>
      </w:r>
      <w:r w:rsidR="00EA0E86">
        <w:rPr>
          <w:rFonts w:ascii="Century Gothic" w:hAnsi="Century Gothic" w:cs="Arial"/>
          <w:b/>
          <w:bCs/>
          <w:sz w:val="24"/>
          <w:szCs w:val="24"/>
        </w:rPr>
        <w:t xml:space="preserve"> July</w:t>
      </w:r>
      <w:r w:rsidR="00126F26" w:rsidRPr="00126F26">
        <w:rPr>
          <w:rFonts w:ascii="Century Gothic" w:hAnsi="Century Gothic" w:cs="Arial"/>
          <w:b/>
          <w:bCs/>
          <w:sz w:val="24"/>
          <w:szCs w:val="24"/>
        </w:rPr>
        <w:t xml:space="preserve"> 2022 (Term </w:t>
      </w:r>
      <w:r w:rsidR="00797DE9">
        <w:rPr>
          <w:rFonts w:ascii="Century Gothic" w:hAnsi="Century Gothic" w:cs="Arial"/>
          <w:b/>
          <w:bCs/>
          <w:sz w:val="24"/>
          <w:szCs w:val="24"/>
        </w:rPr>
        <w:t>3</w:t>
      </w:r>
      <w:r w:rsidR="00126F26" w:rsidRPr="00126F26">
        <w:rPr>
          <w:rFonts w:ascii="Century Gothic" w:hAnsi="Century Gothic" w:cs="Arial"/>
          <w:b/>
          <w:bCs/>
          <w:sz w:val="24"/>
          <w:szCs w:val="24"/>
        </w:rPr>
        <w:t xml:space="preserve"> Week 2)</w:t>
      </w:r>
      <w:r w:rsidR="006C193F" w:rsidRPr="00126F26">
        <w:rPr>
          <w:rFonts w:ascii="Century Gothic" w:hAnsi="Century Gothic" w:cs="Arial"/>
          <w:b/>
          <w:bCs/>
          <w:sz w:val="24"/>
          <w:szCs w:val="24"/>
        </w:rPr>
        <w:t>.</w:t>
      </w:r>
    </w:p>
    <w:p w14:paraId="2001AD6E" w14:textId="7B6725CF" w:rsidR="006973ED" w:rsidRDefault="006973ED" w:rsidP="00E96527">
      <w:pPr>
        <w:spacing w:after="0" w:line="360" w:lineRule="auto"/>
        <w:ind w:left="567"/>
        <w:rPr>
          <w:rFonts w:ascii="Century Gothic" w:hAnsi="Century Gothic" w:cs="Arial"/>
          <w:b/>
          <w:bCs/>
          <w:sz w:val="24"/>
          <w:szCs w:val="24"/>
        </w:rPr>
      </w:pPr>
    </w:p>
    <w:p w14:paraId="3F2266AB" w14:textId="768A1F43" w:rsidR="006973ED" w:rsidRPr="006973ED" w:rsidRDefault="006973ED" w:rsidP="00E96527">
      <w:pPr>
        <w:spacing w:after="0" w:line="360" w:lineRule="auto"/>
        <w:ind w:left="567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We apologise for the inconvenience and look forward to attending our excursion.</w:t>
      </w:r>
    </w:p>
    <w:p w14:paraId="3D4A8715" w14:textId="6F2D0BD0" w:rsidR="006C193F" w:rsidRPr="006C193F" w:rsidRDefault="006C193F" w:rsidP="00E96527">
      <w:pPr>
        <w:spacing w:after="0" w:line="360" w:lineRule="auto"/>
        <w:ind w:left="567"/>
        <w:rPr>
          <w:rFonts w:ascii="Century Gothic" w:hAnsi="Century Gothic"/>
          <w:sz w:val="24"/>
          <w:szCs w:val="24"/>
        </w:rPr>
      </w:pPr>
    </w:p>
    <w:p w14:paraId="2E2B2CF0" w14:textId="41B05F43" w:rsidR="006C193F" w:rsidRPr="006C193F" w:rsidRDefault="006C193F" w:rsidP="00E96527">
      <w:pPr>
        <w:spacing w:after="0" w:line="360" w:lineRule="auto"/>
        <w:ind w:left="567"/>
        <w:rPr>
          <w:rFonts w:ascii="Century Gothic" w:hAnsi="Century Gothic"/>
          <w:sz w:val="24"/>
          <w:szCs w:val="24"/>
        </w:rPr>
      </w:pPr>
      <w:r w:rsidRPr="006C193F">
        <w:rPr>
          <w:rFonts w:ascii="Century Gothic" w:hAnsi="Century Gothic"/>
          <w:sz w:val="24"/>
          <w:szCs w:val="24"/>
        </w:rPr>
        <w:t>Thank you for your understanding.</w:t>
      </w:r>
    </w:p>
    <w:p w14:paraId="3B6F947D" w14:textId="6A0672B8" w:rsidR="00734EE5" w:rsidRPr="006C193F" w:rsidRDefault="00734EE5" w:rsidP="00E96527">
      <w:pPr>
        <w:spacing w:after="0" w:line="360" w:lineRule="auto"/>
        <w:ind w:left="567"/>
        <w:rPr>
          <w:rFonts w:ascii="Century Gothic" w:hAnsi="Century Gothic"/>
          <w:sz w:val="24"/>
          <w:szCs w:val="24"/>
        </w:rPr>
      </w:pPr>
    </w:p>
    <w:p w14:paraId="146BEB4B" w14:textId="77777777" w:rsidR="00734EE5" w:rsidRPr="006C193F" w:rsidRDefault="00734EE5" w:rsidP="00E96527">
      <w:pPr>
        <w:spacing w:after="0" w:line="360" w:lineRule="auto"/>
        <w:ind w:left="567"/>
        <w:rPr>
          <w:rFonts w:ascii="Century Gothic" w:hAnsi="Century Gothic"/>
          <w:sz w:val="24"/>
          <w:szCs w:val="24"/>
        </w:rPr>
      </w:pPr>
    </w:p>
    <w:p w14:paraId="783C806B" w14:textId="4D41B437" w:rsidR="00950D8A" w:rsidRPr="006C193F" w:rsidRDefault="00950D8A" w:rsidP="00E96527">
      <w:pPr>
        <w:spacing w:after="0" w:line="360" w:lineRule="auto"/>
        <w:ind w:left="567"/>
        <w:rPr>
          <w:rFonts w:ascii="Century Gothic" w:hAnsi="Century Gothic" w:cs="Arial"/>
          <w:color w:val="FF0000"/>
          <w:sz w:val="24"/>
          <w:szCs w:val="24"/>
        </w:rPr>
      </w:pPr>
    </w:p>
    <w:tbl>
      <w:tblPr>
        <w:tblW w:w="9824" w:type="dxa"/>
        <w:jc w:val="center"/>
        <w:tblLook w:val="04A0" w:firstRow="1" w:lastRow="0" w:firstColumn="1" w:lastColumn="0" w:noHBand="0" w:noVBand="1"/>
      </w:tblPr>
      <w:tblGrid>
        <w:gridCol w:w="3551"/>
        <w:gridCol w:w="2613"/>
        <w:gridCol w:w="3660"/>
      </w:tblGrid>
      <w:tr w:rsidR="00950D8A" w:rsidRPr="006C193F" w14:paraId="1A70D9E2" w14:textId="77777777" w:rsidTr="00E96527">
        <w:trPr>
          <w:trHeight w:val="737"/>
          <w:jc w:val="center"/>
        </w:trPr>
        <w:tc>
          <w:tcPr>
            <w:tcW w:w="3551" w:type="dxa"/>
            <w:vAlign w:val="center"/>
          </w:tcPr>
          <w:p w14:paraId="03B659C9" w14:textId="4F75D66F" w:rsidR="00950D8A" w:rsidRPr="00797DE9" w:rsidRDefault="006C193F" w:rsidP="00E965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US"/>
              </w:rPr>
            </w:pPr>
            <w:r w:rsidRPr="00797DE9">
              <w:rPr>
                <w:rFonts w:ascii="Century Gothic" w:eastAsia="Times New Roman" w:hAnsi="Century Gothic" w:cs="Times New Roman"/>
                <w:sz w:val="24"/>
                <w:szCs w:val="24"/>
                <w:lang w:eastAsia="en-US"/>
              </w:rPr>
              <w:t>Mr</w:t>
            </w:r>
            <w:r w:rsidR="00797DE9" w:rsidRPr="00797DE9">
              <w:rPr>
                <w:rFonts w:ascii="Century Gothic" w:eastAsia="Times New Roman" w:hAnsi="Century Gothic" w:cs="Times New Roman"/>
                <w:sz w:val="24"/>
                <w:szCs w:val="24"/>
                <w:lang w:eastAsia="en-US"/>
              </w:rPr>
              <w:t xml:space="preserve"> Silvers</w:t>
            </w:r>
          </w:p>
          <w:p w14:paraId="52353ACA" w14:textId="491992AF" w:rsidR="006C193F" w:rsidRPr="006C193F" w:rsidRDefault="00797DE9" w:rsidP="00E9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7DE9">
              <w:rPr>
                <w:rFonts w:ascii="Century Gothic" w:eastAsia="Times New Roman" w:hAnsi="Century Gothic" w:cs="Times New Roman"/>
                <w:sz w:val="24"/>
                <w:szCs w:val="24"/>
                <w:lang w:eastAsia="en-US"/>
              </w:rPr>
              <w:t>Organising Teacher</w:t>
            </w:r>
          </w:p>
        </w:tc>
        <w:tc>
          <w:tcPr>
            <w:tcW w:w="2613" w:type="dxa"/>
            <w:vAlign w:val="center"/>
          </w:tcPr>
          <w:p w14:paraId="5F1D35F1" w14:textId="77777777" w:rsidR="00950D8A" w:rsidRPr="006C193F" w:rsidRDefault="00950D8A" w:rsidP="00E965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Align w:val="center"/>
          </w:tcPr>
          <w:p w14:paraId="0DF6767E" w14:textId="0BA3DC40" w:rsidR="00950D8A" w:rsidRPr="006C193F" w:rsidRDefault="00950D8A" w:rsidP="00E965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US"/>
              </w:rPr>
            </w:pPr>
            <w:r w:rsidRPr="006C193F">
              <w:rPr>
                <w:rFonts w:ascii="Century Gothic" w:eastAsia="Times New Roman" w:hAnsi="Century Gothic" w:cs="Times New Roman"/>
                <w:sz w:val="24"/>
                <w:szCs w:val="24"/>
                <w:lang w:eastAsia="en-US"/>
              </w:rPr>
              <w:t>Mr H. Vassila</w:t>
            </w:r>
          </w:p>
          <w:p w14:paraId="432C6D7B" w14:textId="77777777" w:rsidR="00950D8A" w:rsidRPr="006C193F" w:rsidRDefault="00950D8A" w:rsidP="00E9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193F">
              <w:rPr>
                <w:rFonts w:ascii="Century Gothic" w:eastAsia="Times New Roman" w:hAnsi="Century Gothic" w:cs="Times New Roman"/>
                <w:sz w:val="24"/>
                <w:szCs w:val="24"/>
                <w:lang w:eastAsia="en-US"/>
              </w:rPr>
              <w:t>Principal</w:t>
            </w:r>
          </w:p>
        </w:tc>
      </w:tr>
    </w:tbl>
    <w:p w14:paraId="5FE15C3C" w14:textId="66FCB2E8" w:rsidR="009811DE" w:rsidRDefault="009811DE" w:rsidP="00734EE5">
      <w:pPr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sectPr w:rsidR="009811DE" w:rsidSect="00424368">
      <w:footerReference w:type="default" r:id="rId9"/>
      <w:pgSz w:w="11906" w:h="16838" w:code="9"/>
      <w:pgMar w:top="1418" w:right="1983" w:bottom="284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8AB0" w14:textId="77777777" w:rsidR="002E64CA" w:rsidRDefault="002E64CA" w:rsidP="00A67D99">
      <w:pPr>
        <w:spacing w:after="0" w:line="240" w:lineRule="auto"/>
      </w:pPr>
      <w:r>
        <w:separator/>
      </w:r>
    </w:p>
  </w:endnote>
  <w:endnote w:type="continuationSeparator" w:id="0">
    <w:p w14:paraId="3FE32C21" w14:textId="77777777" w:rsidR="002E64CA" w:rsidRDefault="002E64CA" w:rsidP="00A6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81D4" w14:textId="77777777" w:rsidR="00555AAA" w:rsidRDefault="00555AAA" w:rsidP="00616DE7">
    <w:pPr>
      <w:tabs>
        <w:tab w:val="center" w:pos="5539"/>
      </w:tabs>
      <w:spacing w:after="0" w:line="240" w:lineRule="auto"/>
      <w:rPr>
        <w:rFonts w:ascii="Arial" w:hAnsi="Arial" w:cs="Arial"/>
        <w:color w:val="6B0012"/>
        <w:sz w:val="12"/>
        <w:szCs w:val="12"/>
      </w:rPr>
    </w:pPr>
    <w:r>
      <w:rPr>
        <w:rFonts w:ascii="Arial" w:hAnsi="Arial" w:cs="Arial"/>
        <w:noProof/>
        <w:color w:val="6B001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F2F9D" wp14:editId="0E525E13">
              <wp:simplePos x="0" y="0"/>
              <wp:positionH relativeFrom="column">
                <wp:posOffset>920750</wp:posOffset>
              </wp:positionH>
              <wp:positionV relativeFrom="paragraph">
                <wp:posOffset>70749</wp:posOffset>
              </wp:positionV>
              <wp:extent cx="4248150" cy="635"/>
              <wp:effectExtent l="0" t="0" r="19050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815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6B001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DBE3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72.5pt;margin-top:5.55pt;width:33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" strokecolor="#6b0012" strokeweight=".5pt"/>
          </w:pict>
        </mc:Fallback>
      </mc:AlternateContent>
    </w:r>
  </w:p>
  <w:p w14:paraId="30858260" w14:textId="77777777" w:rsidR="00555AAA" w:rsidRPr="00167341" w:rsidRDefault="00555AAA" w:rsidP="00A67D99">
    <w:pPr>
      <w:tabs>
        <w:tab w:val="center" w:pos="5539"/>
      </w:tabs>
      <w:spacing w:after="0" w:line="240" w:lineRule="auto"/>
      <w:jc w:val="center"/>
      <w:rPr>
        <w:rFonts w:ascii="Arial" w:hAnsi="Arial" w:cs="Arial"/>
        <w:color w:val="6B0012"/>
        <w:sz w:val="12"/>
        <w:szCs w:val="12"/>
      </w:rPr>
    </w:pPr>
  </w:p>
  <w:p w14:paraId="0CE766FC" w14:textId="77777777" w:rsidR="00555AAA" w:rsidRPr="00796FFD" w:rsidRDefault="00555AAA" w:rsidP="00A67D99">
    <w:pPr>
      <w:tabs>
        <w:tab w:val="center" w:pos="5539"/>
      </w:tabs>
      <w:spacing w:after="0" w:line="240" w:lineRule="auto"/>
      <w:jc w:val="center"/>
      <w:rPr>
        <w:rFonts w:ascii="Arial" w:hAnsi="Arial" w:cs="Arial"/>
        <w:color w:val="6B0012"/>
        <w:sz w:val="14"/>
        <w:szCs w:val="14"/>
      </w:rPr>
    </w:pPr>
    <w:r w:rsidRPr="00796FFD">
      <w:rPr>
        <w:rFonts w:ascii="Arial" w:hAnsi="Arial" w:cs="Arial"/>
        <w:color w:val="6B0012"/>
        <w:sz w:val="14"/>
        <w:szCs w:val="14"/>
      </w:rPr>
      <w:t>96 MONFARVILLE ST, St MARYS, N.S.W. 2760</w:t>
    </w:r>
  </w:p>
  <w:p w14:paraId="24667750" w14:textId="77777777" w:rsidR="00555AAA" w:rsidRPr="00796FFD" w:rsidRDefault="00555AAA" w:rsidP="00A67D99">
    <w:pPr>
      <w:spacing w:after="0" w:line="240" w:lineRule="auto"/>
      <w:jc w:val="center"/>
      <w:rPr>
        <w:rFonts w:ascii="Arial" w:hAnsi="Arial" w:cs="Arial"/>
        <w:color w:val="6B0012"/>
        <w:spacing w:val="10"/>
        <w:sz w:val="14"/>
        <w:szCs w:val="14"/>
      </w:rPr>
    </w:pPr>
    <w:r w:rsidRPr="00796FFD">
      <w:rPr>
        <w:rFonts w:ascii="Arial" w:hAnsi="Arial" w:cs="Arial"/>
        <w:color w:val="6B0012"/>
        <w:spacing w:val="10"/>
        <w:sz w:val="14"/>
        <w:szCs w:val="14"/>
      </w:rPr>
      <w:t xml:space="preserve">Ph: 9623 1745   |   Fax: </w:t>
    </w:r>
    <w:r>
      <w:rPr>
        <w:rFonts w:ascii="Arial" w:hAnsi="Arial" w:cs="Arial"/>
        <w:color w:val="6B0012"/>
        <w:spacing w:val="10"/>
        <w:sz w:val="14"/>
        <w:szCs w:val="14"/>
      </w:rPr>
      <w:t>9833 1287</w:t>
    </w:r>
    <w:r w:rsidRPr="00796FFD">
      <w:rPr>
        <w:rFonts w:ascii="Arial" w:hAnsi="Arial" w:cs="Arial"/>
        <w:color w:val="6B0012"/>
        <w:spacing w:val="10"/>
        <w:sz w:val="14"/>
        <w:szCs w:val="14"/>
      </w:rPr>
      <w:t xml:space="preserve">   |   Web: www.stmarysth-p.schools.nsw.edu.au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5E2B" w14:textId="77777777" w:rsidR="002E64CA" w:rsidRDefault="002E64CA" w:rsidP="00A67D99">
      <w:pPr>
        <w:spacing w:after="0" w:line="240" w:lineRule="auto"/>
      </w:pPr>
      <w:r>
        <w:separator/>
      </w:r>
    </w:p>
  </w:footnote>
  <w:footnote w:type="continuationSeparator" w:id="0">
    <w:p w14:paraId="65061FC1" w14:textId="77777777" w:rsidR="002E64CA" w:rsidRDefault="002E64CA" w:rsidP="00A67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747"/>
    <w:multiLevelType w:val="hybridMultilevel"/>
    <w:tmpl w:val="0A9A3068"/>
    <w:lvl w:ilvl="0" w:tplc="24C855A2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3B5"/>
    <w:multiLevelType w:val="hybridMultilevel"/>
    <w:tmpl w:val="D376E7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73A6E"/>
    <w:multiLevelType w:val="hybridMultilevel"/>
    <w:tmpl w:val="D494AF0A"/>
    <w:lvl w:ilvl="0" w:tplc="24C855A2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B1507"/>
    <w:multiLevelType w:val="hybridMultilevel"/>
    <w:tmpl w:val="A9CEC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969597">
    <w:abstractNumId w:val="1"/>
  </w:num>
  <w:num w:numId="2" w16cid:durableId="949362125">
    <w:abstractNumId w:val="3"/>
  </w:num>
  <w:num w:numId="3" w16cid:durableId="1688167937">
    <w:abstractNumId w:val="0"/>
  </w:num>
  <w:num w:numId="4" w16cid:durableId="51904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0MDExsDQyMzE2NzJS0lEKTi0uzszPAykwrAUATLEyqywAAAA="/>
  </w:docVars>
  <w:rsids>
    <w:rsidRoot w:val="000F0715"/>
    <w:rsid w:val="0000442C"/>
    <w:rsid w:val="00052B6E"/>
    <w:rsid w:val="00066BCA"/>
    <w:rsid w:val="0008194D"/>
    <w:rsid w:val="000E03F6"/>
    <w:rsid w:val="000F0715"/>
    <w:rsid w:val="00103DBD"/>
    <w:rsid w:val="00120D66"/>
    <w:rsid w:val="00126F26"/>
    <w:rsid w:val="00127DE5"/>
    <w:rsid w:val="00152AD0"/>
    <w:rsid w:val="0015700B"/>
    <w:rsid w:val="00157DBC"/>
    <w:rsid w:val="00167341"/>
    <w:rsid w:val="00171B03"/>
    <w:rsid w:val="001A0660"/>
    <w:rsid w:val="001B237E"/>
    <w:rsid w:val="001D4402"/>
    <w:rsid w:val="001E3804"/>
    <w:rsid w:val="001F37B9"/>
    <w:rsid w:val="001F4E1E"/>
    <w:rsid w:val="0020090B"/>
    <w:rsid w:val="002610DA"/>
    <w:rsid w:val="002738A2"/>
    <w:rsid w:val="00273CF2"/>
    <w:rsid w:val="00293D72"/>
    <w:rsid w:val="002B0A79"/>
    <w:rsid w:val="002E64CA"/>
    <w:rsid w:val="00306C09"/>
    <w:rsid w:val="00344B2B"/>
    <w:rsid w:val="003621DA"/>
    <w:rsid w:val="0038495B"/>
    <w:rsid w:val="003E11F5"/>
    <w:rsid w:val="00424368"/>
    <w:rsid w:val="00450E1E"/>
    <w:rsid w:val="00456D6D"/>
    <w:rsid w:val="00465D10"/>
    <w:rsid w:val="004B155C"/>
    <w:rsid w:val="004B180A"/>
    <w:rsid w:val="004C7D49"/>
    <w:rsid w:val="004D0E08"/>
    <w:rsid w:val="004E462C"/>
    <w:rsid w:val="0050135F"/>
    <w:rsid w:val="00505703"/>
    <w:rsid w:val="005528FB"/>
    <w:rsid w:val="00555AAA"/>
    <w:rsid w:val="005606B7"/>
    <w:rsid w:val="00591C4F"/>
    <w:rsid w:val="005A19A1"/>
    <w:rsid w:val="005A32CF"/>
    <w:rsid w:val="005A43D0"/>
    <w:rsid w:val="005D0F06"/>
    <w:rsid w:val="005D6C2A"/>
    <w:rsid w:val="005E40AD"/>
    <w:rsid w:val="005F1EAB"/>
    <w:rsid w:val="005F6BAF"/>
    <w:rsid w:val="005F76E6"/>
    <w:rsid w:val="00616DE7"/>
    <w:rsid w:val="006219B8"/>
    <w:rsid w:val="006465A9"/>
    <w:rsid w:val="0066345D"/>
    <w:rsid w:val="00670BD9"/>
    <w:rsid w:val="006774D7"/>
    <w:rsid w:val="00691994"/>
    <w:rsid w:val="006973ED"/>
    <w:rsid w:val="006C193F"/>
    <w:rsid w:val="006E57B5"/>
    <w:rsid w:val="006E7ACF"/>
    <w:rsid w:val="00712C03"/>
    <w:rsid w:val="00727366"/>
    <w:rsid w:val="00734EE5"/>
    <w:rsid w:val="007574B7"/>
    <w:rsid w:val="007605A6"/>
    <w:rsid w:val="00763587"/>
    <w:rsid w:val="00772619"/>
    <w:rsid w:val="00792F95"/>
    <w:rsid w:val="00796FFD"/>
    <w:rsid w:val="00797DE9"/>
    <w:rsid w:val="007D4AB0"/>
    <w:rsid w:val="007E25CF"/>
    <w:rsid w:val="007F19C9"/>
    <w:rsid w:val="0080624A"/>
    <w:rsid w:val="0083698E"/>
    <w:rsid w:val="00861E85"/>
    <w:rsid w:val="00950D8A"/>
    <w:rsid w:val="009649A3"/>
    <w:rsid w:val="009811DE"/>
    <w:rsid w:val="009B0B32"/>
    <w:rsid w:val="00A21D8B"/>
    <w:rsid w:val="00A35980"/>
    <w:rsid w:val="00A6772B"/>
    <w:rsid w:val="00A67D99"/>
    <w:rsid w:val="00AA5E18"/>
    <w:rsid w:val="00AF58BB"/>
    <w:rsid w:val="00B2536B"/>
    <w:rsid w:val="00B46D4F"/>
    <w:rsid w:val="00B6646C"/>
    <w:rsid w:val="00B80395"/>
    <w:rsid w:val="00B91F2E"/>
    <w:rsid w:val="00BB0FEC"/>
    <w:rsid w:val="00BC55EE"/>
    <w:rsid w:val="00BC7183"/>
    <w:rsid w:val="00BF6956"/>
    <w:rsid w:val="00C343F0"/>
    <w:rsid w:val="00C634CA"/>
    <w:rsid w:val="00C663B7"/>
    <w:rsid w:val="00CD05EB"/>
    <w:rsid w:val="00CE176F"/>
    <w:rsid w:val="00CF3E48"/>
    <w:rsid w:val="00D06A05"/>
    <w:rsid w:val="00D07D52"/>
    <w:rsid w:val="00D224ED"/>
    <w:rsid w:val="00DB5DE7"/>
    <w:rsid w:val="00DF014B"/>
    <w:rsid w:val="00E07D0B"/>
    <w:rsid w:val="00E13C01"/>
    <w:rsid w:val="00E437D3"/>
    <w:rsid w:val="00E96527"/>
    <w:rsid w:val="00E9796E"/>
    <w:rsid w:val="00EA0E86"/>
    <w:rsid w:val="00EA772A"/>
    <w:rsid w:val="00EB35C9"/>
    <w:rsid w:val="00EB79AB"/>
    <w:rsid w:val="00EC017F"/>
    <w:rsid w:val="00F04FE4"/>
    <w:rsid w:val="00F409DC"/>
    <w:rsid w:val="00F411C6"/>
    <w:rsid w:val="00F6121A"/>
    <w:rsid w:val="00F6541F"/>
    <w:rsid w:val="00F8371A"/>
    <w:rsid w:val="00FB6D90"/>
    <w:rsid w:val="00FD1128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CD35E8"/>
  <w15:docId w15:val="{FD94A426-C9F4-442E-A0C9-7950CCA9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99"/>
  </w:style>
  <w:style w:type="paragraph" w:styleId="Footer">
    <w:name w:val="footer"/>
    <w:basedOn w:val="Normal"/>
    <w:link w:val="FooterChar"/>
    <w:uiPriority w:val="99"/>
    <w:unhideWhenUsed/>
    <w:rsid w:val="00A67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99"/>
  </w:style>
  <w:style w:type="table" w:styleId="TableGrid">
    <w:name w:val="Table Grid"/>
    <w:basedOn w:val="TableNormal"/>
    <w:uiPriority w:val="59"/>
    <w:rsid w:val="00F4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1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6BA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ssila2\AppData\Roaming\Microsoft\Templates\SMSTemp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A8CA-5014-4C18-BFDB-C1DE794F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SMSTemp_new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Vassila, Harry</dc:creator>
  <cp:lastModifiedBy>Katherine Hardy</cp:lastModifiedBy>
  <cp:revision>5</cp:revision>
  <cp:lastPrinted>2022-06-06T03:58:00Z</cp:lastPrinted>
  <dcterms:created xsi:type="dcterms:W3CDTF">2022-06-05T22:36:00Z</dcterms:created>
  <dcterms:modified xsi:type="dcterms:W3CDTF">2022-06-09T01:50:00Z</dcterms:modified>
</cp:coreProperties>
</file>